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530" w:rsidRPr="008B3C67" w:rsidRDefault="00F76530" w:rsidP="008B3C67">
      <w:pPr>
        <w:rPr>
          <w:b/>
          <w:bCs/>
          <w:sz w:val="24"/>
          <w:szCs w:val="24"/>
          <w:lang w:val="en-US"/>
        </w:rPr>
      </w:pPr>
    </w:p>
    <w:p w:rsidR="00F76530" w:rsidRDefault="00F76530" w:rsidP="008B3C6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ДОГОВОР</w:t>
      </w:r>
    </w:p>
    <w:p w:rsidR="00F76530" w:rsidRDefault="00F76530" w:rsidP="008B3C67">
      <w:pPr>
        <w:jc w:val="center"/>
        <w:rPr>
          <w:sz w:val="24"/>
          <w:szCs w:val="24"/>
        </w:rPr>
      </w:pPr>
      <w:r>
        <w:rPr>
          <w:sz w:val="24"/>
          <w:szCs w:val="24"/>
        </w:rPr>
        <w:t>о дополнительном образовании</w:t>
      </w:r>
    </w:p>
    <w:p w:rsidR="00F76530" w:rsidRDefault="00F76530" w:rsidP="008B3C67">
      <w:pPr>
        <w:rPr>
          <w:sz w:val="24"/>
          <w:szCs w:val="24"/>
        </w:rPr>
      </w:pPr>
    </w:p>
    <w:p w:rsidR="00F76530" w:rsidRDefault="00F76530" w:rsidP="008B3C67">
      <w:pPr>
        <w:rPr>
          <w:sz w:val="24"/>
          <w:szCs w:val="24"/>
        </w:rPr>
      </w:pPr>
      <w:r>
        <w:rPr>
          <w:sz w:val="24"/>
          <w:szCs w:val="24"/>
        </w:rPr>
        <w:t>пгт. Высокий                                                                                    «___»___________ 20____г.</w:t>
      </w:r>
    </w:p>
    <w:p w:rsidR="00F76530" w:rsidRDefault="00F76530" w:rsidP="008B3C67">
      <w:pPr>
        <w:rPr>
          <w:sz w:val="24"/>
          <w:szCs w:val="24"/>
        </w:rPr>
      </w:pPr>
    </w:p>
    <w:p w:rsidR="00F76530" w:rsidRDefault="00F76530" w:rsidP="008B3C67">
      <w:pPr>
        <w:rPr>
          <w:sz w:val="24"/>
          <w:szCs w:val="24"/>
        </w:rPr>
      </w:pPr>
    </w:p>
    <w:p w:rsidR="00F76530" w:rsidRDefault="00F76530" w:rsidP="008B3C67">
      <w:pPr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Муниципальное бюджетное учреждение дополнительного образования «Детско-юношеская спортивная школа «Вымпел», именуемая в дальнейшем «Учреждение», в лице директора </w:t>
      </w:r>
      <w:r>
        <w:rPr>
          <w:b/>
          <w:bCs/>
          <w:sz w:val="24"/>
          <w:szCs w:val="24"/>
        </w:rPr>
        <w:t>Панфиленко Владимира Александровича</w:t>
      </w:r>
      <w:r>
        <w:rPr>
          <w:sz w:val="24"/>
          <w:szCs w:val="24"/>
        </w:rPr>
        <w:t xml:space="preserve">, действующего на основании Устава с одной стороны, и </w:t>
      </w:r>
    </w:p>
    <w:p w:rsidR="00F76530" w:rsidRDefault="00F76530" w:rsidP="008B3C67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_______________________________________________________________, именуемый (ая) в дальнейшем «Родитель», с другой стороны, заключили настоящий договор о нижеследующем:</w:t>
      </w:r>
    </w:p>
    <w:p w:rsidR="00F76530" w:rsidRDefault="00F76530" w:rsidP="008B3C6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1.ПРЕДМЕТ ДОГОВОРА</w:t>
      </w:r>
    </w:p>
    <w:p w:rsidR="00F76530" w:rsidRDefault="00F76530" w:rsidP="008B3C67">
      <w:pPr>
        <w:rPr>
          <w:sz w:val="24"/>
          <w:szCs w:val="24"/>
        </w:rPr>
      </w:pPr>
      <w:r>
        <w:rPr>
          <w:sz w:val="24"/>
          <w:szCs w:val="24"/>
        </w:rPr>
        <w:t>1.1.Учреждение и Родитель объединяют свои усилия в обучении ______________________________________________________________     _________ года рождения, именуемого (ой) в дальнейшем «Обучающийся».</w:t>
      </w:r>
    </w:p>
    <w:p w:rsidR="00F76530" w:rsidRDefault="00F76530" w:rsidP="008B3C67">
      <w:pPr>
        <w:shd w:val="clear" w:color="auto" w:fill="FFFFFF"/>
        <w:tabs>
          <w:tab w:val="left" w:pos="802"/>
        </w:tabs>
        <w:spacing w:before="5" w:line="250" w:lineRule="exact"/>
        <w:ind w:left="10"/>
        <w:rPr>
          <w:sz w:val="24"/>
          <w:szCs w:val="24"/>
        </w:rPr>
      </w:pPr>
    </w:p>
    <w:p w:rsidR="00F76530" w:rsidRDefault="00F76530" w:rsidP="008B3C67">
      <w:pPr>
        <w:shd w:val="clear" w:color="auto" w:fill="FFFFFF"/>
        <w:tabs>
          <w:tab w:val="left" w:pos="802"/>
        </w:tabs>
        <w:spacing w:before="5" w:line="250" w:lineRule="exact"/>
        <w:ind w:left="10"/>
        <w:jc w:val="both"/>
        <w:rPr>
          <w:color w:val="000000"/>
          <w:spacing w:val="7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1.2.</w:t>
      </w:r>
      <w:r>
        <w:rPr>
          <w:color w:val="000000"/>
          <w:sz w:val="24"/>
          <w:szCs w:val="24"/>
        </w:rPr>
        <w:t xml:space="preserve">Учреждение </w:t>
      </w:r>
      <w:r>
        <w:rPr>
          <w:color w:val="000000"/>
          <w:spacing w:val="6"/>
          <w:sz w:val="24"/>
          <w:szCs w:val="24"/>
        </w:rPr>
        <w:t>и Родитель совместно несут полную ответ</w:t>
      </w:r>
      <w:r>
        <w:rPr>
          <w:color w:val="000000"/>
          <w:spacing w:val="7"/>
          <w:sz w:val="24"/>
          <w:szCs w:val="24"/>
        </w:rPr>
        <w:t>ственность за результат своей деятельности в пределах компе</w:t>
      </w:r>
      <w:r>
        <w:rPr>
          <w:color w:val="000000"/>
          <w:spacing w:val="7"/>
          <w:sz w:val="24"/>
          <w:szCs w:val="24"/>
        </w:rPr>
        <w:softHyphen/>
      </w:r>
      <w:r>
        <w:rPr>
          <w:color w:val="000000"/>
          <w:spacing w:val="6"/>
          <w:sz w:val="24"/>
          <w:szCs w:val="24"/>
        </w:rPr>
        <w:t xml:space="preserve">тенции, разграниченной настоящим договором, Уставом Учреждения </w:t>
      </w:r>
      <w:r>
        <w:rPr>
          <w:color w:val="000000"/>
          <w:spacing w:val="7"/>
          <w:sz w:val="24"/>
          <w:szCs w:val="24"/>
        </w:rPr>
        <w:t>и действующим законодательством.</w:t>
      </w:r>
    </w:p>
    <w:p w:rsidR="00F76530" w:rsidRDefault="00F76530" w:rsidP="008B3C67">
      <w:pPr>
        <w:shd w:val="clear" w:color="auto" w:fill="FFFFFF"/>
        <w:tabs>
          <w:tab w:val="left" w:pos="802"/>
        </w:tabs>
        <w:spacing w:before="5" w:line="250" w:lineRule="exact"/>
        <w:ind w:left="10"/>
        <w:jc w:val="both"/>
        <w:rPr>
          <w:sz w:val="24"/>
          <w:szCs w:val="24"/>
        </w:rPr>
      </w:pPr>
    </w:p>
    <w:p w:rsidR="00F76530" w:rsidRDefault="00F76530" w:rsidP="008B3C6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ОБЯЗАННОСТИ СТОРОН</w:t>
      </w:r>
    </w:p>
    <w:p w:rsidR="00F76530" w:rsidRDefault="00F76530" w:rsidP="008B3C67">
      <w:pPr>
        <w:rPr>
          <w:b/>
          <w:b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2.1.Учреждение обязано</w:t>
      </w:r>
      <w:r>
        <w:rPr>
          <w:b/>
          <w:bCs/>
          <w:sz w:val="24"/>
          <w:szCs w:val="24"/>
        </w:rPr>
        <w:t>:</w:t>
      </w:r>
    </w:p>
    <w:p w:rsidR="00F76530" w:rsidRDefault="00F76530" w:rsidP="008B3C67">
      <w:pPr>
        <w:jc w:val="both"/>
        <w:rPr>
          <w:color w:val="0000FF"/>
          <w:sz w:val="24"/>
          <w:szCs w:val="24"/>
        </w:rPr>
      </w:pPr>
      <w:r>
        <w:rPr>
          <w:sz w:val="24"/>
          <w:szCs w:val="24"/>
        </w:rPr>
        <w:t>2.1.1.Ознакомить Родителя с Уставом, лицензией на право осуществления образовательной деятельности, основными программами, реализуемыми Учреждением, Правилами поведения для обучающихся и другими локальными актами Учреждения, регламентирующими организацию образовательного процесса.</w:t>
      </w:r>
    </w:p>
    <w:p w:rsidR="00F76530" w:rsidRDefault="00F76530" w:rsidP="008B3C67">
      <w:pPr>
        <w:jc w:val="both"/>
        <w:rPr>
          <w:sz w:val="24"/>
          <w:szCs w:val="24"/>
        </w:rPr>
      </w:pPr>
      <w:r>
        <w:rPr>
          <w:sz w:val="24"/>
          <w:szCs w:val="24"/>
        </w:rPr>
        <w:t>2.1.2. На время учебных занятий, при условии нахождения Обучающегося в Учреждении отвечать за его жизнь, безопасность и здоровье.</w:t>
      </w:r>
    </w:p>
    <w:p w:rsidR="00F76530" w:rsidRDefault="00F76530" w:rsidP="008B3C67">
      <w:pPr>
        <w:jc w:val="both"/>
        <w:rPr>
          <w:sz w:val="24"/>
          <w:szCs w:val="24"/>
        </w:rPr>
      </w:pPr>
      <w:r>
        <w:rPr>
          <w:sz w:val="24"/>
          <w:szCs w:val="24"/>
        </w:rPr>
        <w:t>2.1.3.Обеспечить преподавание учебно-тренировочного процесса квалифицированными педагогическими кадрами.</w:t>
      </w:r>
    </w:p>
    <w:p w:rsidR="00F76530" w:rsidRDefault="00F76530" w:rsidP="008B3C67">
      <w:pPr>
        <w:jc w:val="both"/>
        <w:rPr>
          <w:sz w:val="24"/>
          <w:szCs w:val="24"/>
        </w:rPr>
      </w:pPr>
      <w:r>
        <w:rPr>
          <w:sz w:val="24"/>
          <w:szCs w:val="24"/>
        </w:rPr>
        <w:t>2.1.4.Осуществлять единые педагогические требования ко всем Обучающимся.</w:t>
      </w:r>
    </w:p>
    <w:p w:rsidR="00F76530" w:rsidRDefault="00F76530" w:rsidP="008B3C67">
      <w:pPr>
        <w:jc w:val="both"/>
        <w:rPr>
          <w:sz w:val="24"/>
          <w:szCs w:val="24"/>
        </w:rPr>
      </w:pPr>
      <w:r>
        <w:rPr>
          <w:sz w:val="24"/>
          <w:szCs w:val="24"/>
        </w:rPr>
        <w:t>2.1.5</w:t>
      </w:r>
      <w:r>
        <w:rPr>
          <w:color w:val="0000FF"/>
          <w:sz w:val="24"/>
          <w:szCs w:val="24"/>
        </w:rPr>
        <w:t>.</w:t>
      </w:r>
      <w:r>
        <w:rPr>
          <w:sz w:val="24"/>
          <w:szCs w:val="24"/>
        </w:rPr>
        <w:t>Выдавать по окончании Учреждения зачетную классификационную книжку.</w:t>
      </w:r>
    </w:p>
    <w:p w:rsidR="00F76530" w:rsidRDefault="00F76530" w:rsidP="008B3C67">
      <w:pPr>
        <w:jc w:val="both"/>
        <w:rPr>
          <w:sz w:val="24"/>
          <w:szCs w:val="24"/>
        </w:rPr>
      </w:pPr>
      <w:r>
        <w:rPr>
          <w:sz w:val="24"/>
          <w:szCs w:val="24"/>
        </w:rPr>
        <w:t>2.1.6.Поддерживать постоянную связь с Родителями, регулярно информировать их о состоянии Обучающего процесса.</w:t>
      </w:r>
    </w:p>
    <w:p w:rsidR="00F76530" w:rsidRDefault="00F76530" w:rsidP="008B3C67">
      <w:pPr>
        <w:jc w:val="both"/>
        <w:rPr>
          <w:sz w:val="24"/>
          <w:szCs w:val="24"/>
        </w:rPr>
      </w:pPr>
      <w:r>
        <w:rPr>
          <w:sz w:val="24"/>
          <w:szCs w:val="24"/>
        </w:rPr>
        <w:t>2.1.7.Предоставить право бесплатного пользования спортивным залом, тренажерным залом, а так же спортивным инвентарем и другим оборудованием ДЮСШ.</w:t>
      </w:r>
    </w:p>
    <w:p w:rsidR="00F76530" w:rsidRDefault="00F76530" w:rsidP="008B3C67">
      <w:pPr>
        <w:jc w:val="both"/>
        <w:rPr>
          <w:sz w:val="24"/>
          <w:szCs w:val="24"/>
        </w:rPr>
      </w:pPr>
      <w:r>
        <w:rPr>
          <w:sz w:val="24"/>
          <w:szCs w:val="24"/>
        </w:rPr>
        <w:t>2.1.8.Оказывать бесплатную первичную медицинскую помощь и проводить профилактический осмотр.</w:t>
      </w:r>
    </w:p>
    <w:p w:rsidR="00F76530" w:rsidRDefault="00F76530" w:rsidP="008B3C67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2.2.Родитель обязан:</w:t>
      </w:r>
    </w:p>
    <w:p w:rsidR="00F76530" w:rsidRDefault="00F76530" w:rsidP="008B3C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2.2.1.Нести ответственность за воспитание Обучающегося, заботится о его физическом развитии. </w:t>
      </w:r>
    </w:p>
    <w:p w:rsidR="00F76530" w:rsidRDefault="00F76530" w:rsidP="008B3C67">
      <w:pPr>
        <w:jc w:val="both"/>
        <w:rPr>
          <w:sz w:val="24"/>
          <w:szCs w:val="24"/>
        </w:rPr>
      </w:pPr>
      <w:r>
        <w:rPr>
          <w:sz w:val="24"/>
          <w:szCs w:val="24"/>
        </w:rPr>
        <w:t>2.2.2.Принимать участие в полезных делах Учреждения, оказывать посильную помощь в ее развитии.</w:t>
      </w:r>
    </w:p>
    <w:p w:rsidR="00F76530" w:rsidRDefault="00F76530" w:rsidP="008B3C67">
      <w:pPr>
        <w:jc w:val="both"/>
        <w:rPr>
          <w:sz w:val="24"/>
          <w:szCs w:val="24"/>
        </w:rPr>
      </w:pPr>
      <w:r>
        <w:rPr>
          <w:sz w:val="24"/>
          <w:szCs w:val="24"/>
        </w:rPr>
        <w:t>2.2.3.Прививать Обучающемуся уважение к труду, учебе, педагогическому коллективу Учреждения, учить быть дисциплинированным, скромным, вежливым.</w:t>
      </w:r>
    </w:p>
    <w:p w:rsidR="00F76530" w:rsidRDefault="00F76530" w:rsidP="008B3C67">
      <w:pPr>
        <w:jc w:val="both"/>
        <w:rPr>
          <w:sz w:val="24"/>
          <w:szCs w:val="24"/>
        </w:rPr>
      </w:pPr>
      <w:r>
        <w:rPr>
          <w:sz w:val="24"/>
          <w:szCs w:val="24"/>
        </w:rPr>
        <w:t>2.2.4.Защищать права и интересы Обучающегося. Выступать их законным представителем без особых полномочий.</w:t>
      </w:r>
    </w:p>
    <w:p w:rsidR="00F76530" w:rsidRDefault="00F76530" w:rsidP="008B3C67">
      <w:pPr>
        <w:jc w:val="both"/>
        <w:rPr>
          <w:sz w:val="24"/>
          <w:szCs w:val="24"/>
        </w:rPr>
      </w:pPr>
      <w:r>
        <w:rPr>
          <w:sz w:val="24"/>
          <w:szCs w:val="24"/>
        </w:rPr>
        <w:t>2.2.5.Обеспечить своевременную явку Обучающегося на занятия в спортивной одежде.</w:t>
      </w:r>
    </w:p>
    <w:p w:rsidR="00F76530" w:rsidRDefault="00F76530" w:rsidP="008B3C67">
      <w:pPr>
        <w:jc w:val="both"/>
        <w:rPr>
          <w:sz w:val="24"/>
          <w:szCs w:val="24"/>
        </w:rPr>
      </w:pPr>
      <w:r>
        <w:rPr>
          <w:sz w:val="24"/>
          <w:szCs w:val="24"/>
        </w:rPr>
        <w:t>2.2.6.Обеспечить соблюдение Обучающимся режима дня, правил личной гигиены.</w:t>
      </w:r>
    </w:p>
    <w:p w:rsidR="00F76530" w:rsidRDefault="00F76530" w:rsidP="008B3C67">
      <w:pPr>
        <w:jc w:val="both"/>
        <w:rPr>
          <w:sz w:val="24"/>
          <w:szCs w:val="24"/>
        </w:rPr>
      </w:pPr>
      <w:r>
        <w:rPr>
          <w:sz w:val="24"/>
          <w:szCs w:val="24"/>
        </w:rPr>
        <w:t>2.2.7.Своевременно предоставлять Учреждению всю необходимую информацию об Обучающемся.</w:t>
      </w:r>
    </w:p>
    <w:p w:rsidR="00F76530" w:rsidRDefault="00F76530" w:rsidP="008B3C67">
      <w:pPr>
        <w:jc w:val="both"/>
        <w:rPr>
          <w:sz w:val="24"/>
          <w:szCs w:val="24"/>
        </w:rPr>
      </w:pPr>
      <w:r>
        <w:rPr>
          <w:sz w:val="24"/>
          <w:szCs w:val="24"/>
        </w:rPr>
        <w:t>2.2.8.Нести материальную ответственность за порчу или утрату Обучающимся имущества Учреждения.</w:t>
      </w:r>
    </w:p>
    <w:p w:rsidR="00F76530" w:rsidRDefault="00F76530" w:rsidP="008B3C67">
      <w:pPr>
        <w:jc w:val="both"/>
        <w:rPr>
          <w:sz w:val="24"/>
          <w:szCs w:val="24"/>
        </w:rPr>
      </w:pPr>
      <w:r>
        <w:rPr>
          <w:sz w:val="24"/>
          <w:szCs w:val="24"/>
        </w:rPr>
        <w:t>2.2.9.Нести всю полноту ответственности вместе с Обучающимся за все нарушения Устава Учреждения, Правил поведения для Обучающихся.</w:t>
      </w:r>
    </w:p>
    <w:p w:rsidR="00F76530" w:rsidRDefault="00F76530" w:rsidP="008B3C67">
      <w:pPr>
        <w:jc w:val="both"/>
        <w:rPr>
          <w:sz w:val="24"/>
          <w:szCs w:val="24"/>
        </w:rPr>
      </w:pPr>
      <w:r>
        <w:rPr>
          <w:sz w:val="24"/>
          <w:szCs w:val="24"/>
        </w:rPr>
        <w:t>2.2.10.Своевременно информировать Учреждение о невозможности посещений Обучающимся учебных занятий из-за болезни и других причинах отсутствия в Учреждении.</w:t>
      </w:r>
    </w:p>
    <w:p w:rsidR="00F76530" w:rsidRDefault="00F76530" w:rsidP="008B3C6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76530" w:rsidRDefault="00F76530" w:rsidP="008B3C6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3.ОТВЕТСТВЕННОСТЬ СТОРОН</w:t>
      </w:r>
    </w:p>
    <w:p w:rsidR="00F76530" w:rsidRDefault="00F76530" w:rsidP="008B3C67">
      <w:pPr>
        <w:jc w:val="both"/>
        <w:rPr>
          <w:sz w:val="24"/>
          <w:szCs w:val="24"/>
        </w:rPr>
      </w:pPr>
      <w:r>
        <w:rPr>
          <w:sz w:val="24"/>
          <w:szCs w:val="24"/>
        </w:rPr>
        <w:t>3.1.В случае невыполнения одной из сторон условий Договора, она несет ответственность в соответствии с законами РФ, ХМАО, частными нормативными актами, Уставом Учреждения.</w:t>
      </w:r>
    </w:p>
    <w:p w:rsidR="00F76530" w:rsidRDefault="00F76530" w:rsidP="008B3C67">
      <w:pPr>
        <w:rPr>
          <w:sz w:val="24"/>
          <w:szCs w:val="24"/>
        </w:rPr>
      </w:pPr>
    </w:p>
    <w:p w:rsidR="00F76530" w:rsidRDefault="00F76530" w:rsidP="008B3C6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 УСЛОВИЯ ИЗМЕНЕНИЯ И РАСТОРЖЕНИЯ ДОГОВОРА</w:t>
      </w:r>
    </w:p>
    <w:p w:rsidR="00F76530" w:rsidRDefault="00F76530" w:rsidP="008B3C67">
      <w:pPr>
        <w:rPr>
          <w:sz w:val="24"/>
          <w:szCs w:val="24"/>
        </w:rPr>
      </w:pPr>
      <w:r>
        <w:rPr>
          <w:sz w:val="24"/>
          <w:szCs w:val="24"/>
        </w:rPr>
        <w:t>4.1.Договор вступает в силу с момента подписания.</w:t>
      </w:r>
    </w:p>
    <w:p w:rsidR="00F76530" w:rsidRDefault="00F76530" w:rsidP="008B3C67">
      <w:pPr>
        <w:jc w:val="both"/>
        <w:rPr>
          <w:sz w:val="24"/>
          <w:szCs w:val="24"/>
        </w:rPr>
      </w:pPr>
      <w:r>
        <w:rPr>
          <w:sz w:val="24"/>
          <w:szCs w:val="24"/>
        </w:rPr>
        <w:t>4.2.Срок действия Договора на протяжении всего времени обучения обучающегося в Учреждения.</w:t>
      </w:r>
    </w:p>
    <w:p w:rsidR="00F76530" w:rsidRDefault="00F76530" w:rsidP="008B3C67">
      <w:pPr>
        <w:jc w:val="both"/>
        <w:rPr>
          <w:sz w:val="24"/>
          <w:szCs w:val="24"/>
        </w:rPr>
      </w:pPr>
      <w:r>
        <w:rPr>
          <w:sz w:val="24"/>
          <w:szCs w:val="24"/>
        </w:rPr>
        <w:t>4.3.Настоящий договор совершен в двух аутентичных экземплярах, имеющих равную силу. Один экземпляр хранится в личном деле обучающегося, другой вручен обучающемуся  и его Родителю.</w:t>
      </w:r>
    </w:p>
    <w:p w:rsidR="00F76530" w:rsidRDefault="00F76530" w:rsidP="008B3C67">
      <w:pPr>
        <w:rPr>
          <w:sz w:val="24"/>
          <w:szCs w:val="24"/>
        </w:rPr>
      </w:pPr>
    </w:p>
    <w:p w:rsidR="00F76530" w:rsidRDefault="00F76530" w:rsidP="008B3C67">
      <w:pPr>
        <w:rPr>
          <w:sz w:val="24"/>
          <w:szCs w:val="24"/>
        </w:rPr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4860"/>
      </w:tblGrid>
      <w:tr w:rsidR="00F76530">
        <w:tc>
          <w:tcPr>
            <w:tcW w:w="4968" w:type="dxa"/>
          </w:tcPr>
          <w:p w:rsidR="00F76530" w:rsidRPr="00D94BB2" w:rsidRDefault="00F76530" w:rsidP="00D94BB2">
            <w:pPr>
              <w:jc w:val="center"/>
              <w:rPr>
                <w:b/>
                <w:bCs/>
                <w:sz w:val="24"/>
                <w:szCs w:val="24"/>
              </w:rPr>
            </w:pPr>
            <w:r w:rsidRPr="00D94BB2">
              <w:rPr>
                <w:b/>
                <w:bCs/>
                <w:sz w:val="24"/>
                <w:szCs w:val="24"/>
              </w:rPr>
              <w:t>Муниципа</w:t>
            </w:r>
            <w:r>
              <w:rPr>
                <w:b/>
                <w:bCs/>
                <w:sz w:val="24"/>
                <w:szCs w:val="24"/>
              </w:rPr>
              <w:t xml:space="preserve">льное бюджетное </w:t>
            </w:r>
            <w:r w:rsidRPr="00D94BB2">
              <w:rPr>
                <w:b/>
                <w:bCs/>
                <w:sz w:val="24"/>
                <w:szCs w:val="24"/>
              </w:rPr>
              <w:t xml:space="preserve">учреждение </w:t>
            </w:r>
          </w:p>
          <w:p w:rsidR="00F76530" w:rsidRPr="00D94BB2" w:rsidRDefault="00F76530" w:rsidP="00D94BB2">
            <w:pPr>
              <w:jc w:val="center"/>
              <w:rPr>
                <w:b/>
                <w:bCs/>
                <w:sz w:val="24"/>
                <w:szCs w:val="24"/>
              </w:rPr>
            </w:pPr>
            <w:r w:rsidRPr="00D94BB2">
              <w:rPr>
                <w:b/>
                <w:bCs/>
                <w:sz w:val="24"/>
                <w:szCs w:val="24"/>
              </w:rPr>
              <w:t>д</w:t>
            </w:r>
            <w:r>
              <w:rPr>
                <w:b/>
                <w:bCs/>
                <w:sz w:val="24"/>
                <w:szCs w:val="24"/>
              </w:rPr>
              <w:t xml:space="preserve">ополнительного образования </w:t>
            </w:r>
          </w:p>
          <w:p w:rsidR="00F76530" w:rsidRPr="00D94BB2" w:rsidRDefault="00F76530" w:rsidP="00D94BB2">
            <w:pPr>
              <w:jc w:val="center"/>
              <w:rPr>
                <w:b/>
                <w:bCs/>
                <w:sz w:val="24"/>
                <w:szCs w:val="24"/>
              </w:rPr>
            </w:pPr>
            <w:r w:rsidRPr="00D94BB2">
              <w:rPr>
                <w:b/>
                <w:bCs/>
                <w:sz w:val="24"/>
                <w:szCs w:val="24"/>
              </w:rPr>
              <w:t>«Детс</w:t>
            </w:r>
            <w:r>
              <w:rPr>
                <w:b/>
                <w:bCs/>
                <w:sz w:val="24"/>
                <w:szCs w:val="24"/>
              </w:rPr>
              <w:t>ко-юношеская спортивная школа «Вымпел</w:t>
            </w:r>
            <w:r w:rsidRPr="00D94BB2"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4860" w:type="dxa"/>
          </w:tcPr>
          <w:p w:rsidR="00F76530" w:rsidRPr="00D94BB2" w:rsidRDefault="00F76530" w:rsidP="00D94BB2">
            <w:pPr>
              <w:jc w:val="center"/>
              <w:rPr>
                <w:b/>
                <w:bCs/>
                <w:sz w:val="24"/>
                <w:szCs w:val="24"/>
              </w:rPr>
            </w:pPr>
            <w:r w:rsidRPr="00D94BB2">
              <w:rPr>
                <w:b/>
                <w:bCs/>
                <w:sz w:val="24"/>
                <w:szCs w:val="24"/>
              </w:rPr>
              <w:t>Родитель</w:t>
            </w:r>
          </w:p>
        </w:tc>
      </w:tr>
      <w:tr w:rsidR="00F76530">
        <w:tc>
          <w:tcPr>
            <w:tcW w:w="4968" w:type="dxa"/>
          </w:tcPr>
          <w:p w:rsidR="00F76530" w:rsidRPr="00D94BB2" w:rsidRDefault="00F76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628690, Тюменская область, </w:t>
            </w:r>
            <w:r w:rsidRPr="00D94BB2">
              <w:rPr>
                <w:sz w:val="24"/>
                <w:szCs w:val="24"/>
              </w:rPr>
              <w:t xml:space="preserve">Ханты-Мансийский автономный округ – Югра,  </w:t>
            </w:r>
            <w:r>
              <w:rPr>
                <w:sz w:val="24"/>
                <w:szCs w:val="24"/>
              </w:rPr>
              <w:t xml:space="preserve">г.Мегион, </w:t>
            </w:r>
            <w:r w:rsidRPr="00D94BB2">
              <w:rPr>
                <w:sz w:val="24"/>
                <w:szCs w:val="24"/>
              </w:rPr>
              <w:t>пгт.</w:t>
            </w:r>
            <w:r>
              <w:rPr>
                <w:sz w:val="24"/>
                <w:szCs w:val="24"/>
              </w:rPr>
              <w:t xml:space="preserve"> </w:t>
            </w:r>
            <w:r w:rsidRPr="00D94BB2">
              <w:rPr>
                <w:sz w:val="24"/>
                <w:szCs w:val="24"/>
              </w:rPr>
              <w:t>Высокий, улица Ленина 20</w:t>
            </w:r>
          </w:p>
          <w:p w:rsidR="00F76530" w:rsidRPr="00D94BB2" w:rsidRDefault="00F76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Тел/факс: 8(34663)5-57-</w:t>
            </w:r>
            <w:r w:rsidRPr="00D94BB2">
              <w:rPr>
                <w:sz w:val="24"/>
                <w:szCs w:val="24"/>
              </w:rPr>
              <w:t>07</w:t>
            </w:r>
          </w:p>
          <w:p w:rsidR="00F76530" w:rsidRPr="00150567" w:rsidRDefault="00F76530">
            <w:pPr>
              <w:rPr>
                <w:sz w:val="24"/>
                <w:szCs w:val="24"/>
              </w:rPr>
            </w:pPr>
            <w:r w:rsidRPr="00150567">
              <w:rPr>
                <w:sz w:val="24"/>
                <w:szCs w:val="24"/>
              </w:rPr>
              <w:t>р/с 40701810071693000002</w:t>
            </w:r>
          </w:p>
          <w:p w:rsidR="00F76530" w:rsidRPr="00150567" w:rsidRDefault="00F76530">
            <w:pPr>
              <w:rPr>
                <w:sz w:val="24"/>
                <w:szCs w:val="24"/>
              </w:rPr>
            </w:pPr>
            <w:r w:rsidRPr="00150567">
              <w:rPr>
                <w:sz w:val="24"/>
                <w:szCs w:val="24"/>
              </w:rPr>
              <w:t>БИК 047169000</w:t>
            </w:r>
          </w:p>
          <w:p w:rsidR="00F76530" w:rsidRPr="00150567" w:rsidRDefault="00F76530">
            <w:pPr>
              <w:rPr>
                <w:sz w:val="24"/>
                <w:szCs w:val="24"/>
              </w:rPr>
            </w:pPr>
            <w:r w:rsidRPr="00150567">
              <w:rPr>
                <w:sz w:val="24"/>
                <w:szCs w:val="24"/>
              </w:rPr>
              <w:t>ИНН/КПП 8605027154/860501001</w:t>
            </w:r>
          </w:p>
          <w:p w:rsidR="00F76530" w:rsidRPr="00150567" w:rsidRDefault="00F76530">
            <w:pPr>
              <w:rPr>
                <w:sz w:val="24"/>
                <w:szCs w:val="24"/>
              </w:rPr>
            </w:pPr>
            <w:r w:rsidRPr="00150567">
              <w:rPr>
                <w:sz w:val="24"/>
                <w:szCs w:val="24"/>
              </w:rPr>
              <w:t>ОГРН 1158617009836</w:t>
            </w:r>
          </w:p>
          <w:p w:rsidR="00F76530" w:rsidRPr="00150567" w:rsidRDefault="00F76530">
            <w:pPr>
              <w:rPr>
                <w:sz w:val="24"/>
                <w:szCs w:val="24"/>
              </w:rPr>
            </w:pPr>
            <w:r w:rsidRPr="00150567">
              <w:rPr>
                <w:sz w:val="24"/>
                <w:szCs w:val="24"/>
              </w:rPr>
              <w:t>ОКПО 33602116   ОКВЭД 92.62</w:t>
            </w:r>
          </w:p>
          <w:p w:rsidR="00F76530" w:rsidRPr="0034706E" w:rsidRDefault="00F76530">
            <w:pPr>
              <w:rPr>
                <w:color w:val="FF0000"/>
                <w:sz w:val="24"/>
                <w:szCs w:val="24"/>
              </w:rPr>
            </w:pPr>
          </w:p>
          <w:p w:rsidR="00F76530" w:rsidRPr="00D94BB2" w:rsidRDefault="00F76530" w:rsidP="00D94BB2">
            <w:pPr>
              <w:spacing w:line="360" w:lineRule="auto"/>
              <w:rPr>
                <w:sz w:val="24"/>
                <w:szCs w:val="24"/>
              </w:rPr>
            </w:pPr>
          </w:p>
          <w:p w:rsidR="00F76530" w:rsidRPr="00D94BB2" w:rsidRDefault="00F76530" w:rsidP="00D94BB2">
            <w:pPr>
              <w:spacing w:line="360" w:lineRule="auto"/>
              <w:rPr>
                <w:sz w:val="24"/>
                <w:szCs w:val="24"/>
              </w:rPr>
            </w:pPr>
            <w:r w:rsidRPr="00D94BB2">
              <w:rPr>
                <w:sz w:val="24"/>
                <w:szCs w:val="24"/>
              </w:rPr>
              <w:t>_____________________ В.А. Панфиленко</w:t>
            </w:r>
          </w:p>
          <w:p w:rsidR="00F76530" w:rsidRPr="00D94BB2" w:rsidRDefault="00F76530" w:rsidP="00D94BB2">
            <w:pPr>
              <w:spacing w:line="360" w:lineRule="auto"/>
              <w:rPr>
                <w:sz w:val="24"/>
                <w:szCs w:val="24"/>
              </w:rPr>
            </w:pPr>
            <w:r w:rsidRPr="00D94BB2">
              <w:rPr>
                <w:sz w:val="24"/>
                <w:szCs w:val="24"/>
              </w:rPr>
              <w:t>«____» __________________ 20___ года</w:t>
            </w:r>
          </w:p>
        </w:tc>
        <w:tc>
          <w:tcPr>
            <w:tcW w:w="4860" w:type="dxa"/>
          </w:tcPr>
          <w:p w:rsidR="00F76530" w:rsidRPr="00D94BB2" w:rsidRDefault="00F76530" w:rsidP="00D94BB2">
            <w:pPr>
              <w:spacing w:line="360" w:lineRule="auto"/>
              <w:rPr>
                <w:sz w:val="24"/>
                <w:szCs w:val="24"/>
              </w:rPr>
            </w:pPr>
            <w:r w:rsidRPr="00D94BB2">
              <w:rPr>
                <w:sz w:val="24"/>
                <w:szCs w:val="24"/>
              </w:rPr>
              <w:t>______________________________________</w:t>
            </w:r>
          </w:p>
          <w:p w:rsidR="00F76530" w:rsidRPr="00D94BB2" w:rsidRDefault="00F76530" w:rsidP="00D94BB2">
            <w:pPr>
              <w:spacing w:line="360" w:lineRule="auto"/>
              <w:rPr>
                <w:sz w:val="24"/>
                <w:szCs w:val="24"/>
              </w:rPr>
            </w:pPr>
            <w:r w:rsidRPr="00D94BB2">
              <w:rPr>
                <w:sz w:val="24"/>
                <w:szCs w:val="24"/>
              </w:rPr>
              <w:t>______________________________________</w:t>
            </w:r>
          </w:p>
          <w:p w:rsidR="00F76530" w:rsidRPr="00D94BB2" w:rsidRDefault="00F76530" w:rsidP="00D94BB2">
            <w:pPr>
              <w:spacing w:line="360" w:lineRule="auto"/>
              <w:rPr>
                <w:sz w:val="24"/>
                <w:szCs w:val="24"/>
              </w:rPr>
            </w:pPr>
            <w:r w:rsidRPr="00D94BB2">
              <w:rPr>
                <w:sz w:val="24"/>
                <w:szCs w:val="24"/>
              </w:rPr>
              <w:t>______________________________________</w:t>
            </w:r>
          </w:p>
          <w:p w:rsidR="00F76530" w:rsidRPr="00D94BB2" w:rsidRDefault="00F76530" w:rsidP="00D94BB2">
            <w:pPr>
              <w:spacing w:line="360" w:lineRule="auto"/>
              <w:rPr>
                <w:sz w:val="24"/>
                <w:szCs w:val="24"/>
              </w:rPr>
            </w:pPr>
            <w:r w:rsidRPr="00D94BB2">
              <w:rPr>
                <w:sz w:val="24"/>
                <w:szCs w:val="24"/>
              </w:rPr>
              <w:t>Паспорт №_________ серия _____________</w:t>
            </w:r>
          </w:p>
          <w:p w:rsidR="00F76530" w:rsidRPr="00D94BB2" w:rsidRDefault="00F76530" w:rsidP="00D94BB2">
            <w:pPr>
              <w:spacing w:line="360" w:lineRule="auto"/>
              <w:rPr>
                <w:sz w:val="24"/>
                <w:szCs w:val="24"/>
              </w:rPr>
            </w:pPr>
            <w:r w:rsidRPr="00D94BB2">
              <w:rPr>
                <w:sz w:val="24"/>
                <w:szCs w:val="24"/>
              </w:rPr>
              <w:t>Домашний адрес:_______________________</w:t>
            </w:r>
          </w:p>
          <w:p w:rsidR="00F76530" w:rsidRPr="00D94BB2" w:rsidRDefault="00F76530" w:rsidP="00D94BB2">
            <w:pPr>
              <w:spacing w:line="360" w:lineRule="auto"/>
              <w:rPr>
                <w:sz w:val="24"/>
                <w:szCs w:val="24"/>
              </w:rPr>
            </w:pPr>
            <w:r w:rsidRPr="00D94BB2">
              <w:rPr>
                <w:sz w:val="24"/>
                <w:szCs w:val="24"/>
              </w:rPr>
              <w:t>______________________________________</w:t>
            </w:r>
          </w:p>
          <w:p w:rsidR="00F76530" w:rsidRPr="00D94BB2" w:rsidRDefault="00F76530" w:rsidP="00D94BB2">
            <w:pPr>
              <w:spacing w:line="360" w:lineRule="auto"/>
              <w:rPr>
                <w:sz w:val="24"/>
                <w:szCs w:val="24"/>
              </w:rPr>
            </w:pPr>
            <w:r w:rsidRPr="00D94BB2">
              <w:rPr>
                <w:sz w:val="24"/>
                <w:szCs w:val="24"/>
              </w:rPr>
              <w:t>Тел.__________________________________</w:t>
            </w:r>
          </w:p>
          <w:p w:rsidR="00F76530" w:rsidRPr="00D94BB2" w:rsidRDefault="00F76530" w:rsidP="00D94BB2">
            <w:pPr>
              <w:spacing w:line="360" w:lineRule="auto"/>
              <w:rPr>
                <w:sz w:val="24"/>
                <w:szCs w:val="24"/>
              </w:rPr>
            </w:pPr>
          </w:p>
          <w:p w:rsidR="00F76530" w:rsidRPr="00D94BB2" w:rsidRDefault="00F76530" w:rsidP="00D94BB2">
            <w:pPr>
              <w:spacing w:line="360" w:lineRule="auto"/>
              <w:rPr>
                <w:sz w:val="24"/>
                <w:szCs w:val="24"/>
              </w:rPr>
            </w:pPr>
            <w:r w:rsidRPr="00D94BB2">
              <w:rPr>
                <w:sz w:val="24"/>
                <w:szCs w:val="24"/>
              </w:rPr>
              <w:t>___________________/__________________/</w:t>
            </w:r>
          </w:p>
          <w:p w:rsidR="00F76530" w:rsidRPr="00D94BB2" w:rsidRDefault="00F76530" w:rsidP="00D94BB2">
            <w:pPr>
              <w:spacing w:line="360" w:lineRule="auto"/>
              <w:rPr>
                <w:sz w:val="24"/>
                <w:szCs w:val="24"/>
              </w:rPr>
            </w:pPr>
            <w:r w:rsidRPr="00D94BB2">
              <w:rPr>
                <w:sz w:val="24"/>
                <w:szCs w:val="24"/>
              </w:rPr>
              <w:t>«____» _________________ 20___ года</w:t>
            </w:r>
          </w:p>
        </w:tc>
      </w:tr>
    </w:tbl>
    <w:p w:rsidR="00F76530" w:rsidRDefault="00F76530" w:rsidP="008B3C67">
      <w:pPr>
        <w:rPr>
          <w:sz w:val="24"/>
          <w:szCs w:val="24"/>
        </w:rPr>
      </w:pPr>
    </w:p>
    <w:p w:rsidR="00F76530" w:rsidRDefault="00F76530" w:rsidP="008B3C67">
      <w:pPr>
        <w:rPr>
          <w:color w:val="000000"/>
          <w:sz w:val="24"/>
          <w:szCs w:val="24"/>
        </w:rPr>
      </w:pPr>
    </w:p>
    <w:p w:rsidR="00F76530" w:rsidRDefault="00F76530" w:rsidP="008B3C6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F76530" w:rsidRDefault="00F76530" w:rsidP="008B3C6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 экземпляр договора получил (а):</w:t>
      </w:r>
    </w:p>
    <w:p w:rsidR="00F76530" w:rsidRDefault="00F76530" w:rsidP="008B3C67">
      <w:pPr>
        <w:rPr>
          <w:sz w:val="24"/>
          <w:szCs w:val="24"/>
        </w:rPr>
      </w:pPr>
      <w:r>
        <w:rPr>
          <w:color w:val="000000"/>
          <w:sz w:val="24"/>
          <w:szCs w:val="24"/>
        </w:rPr>
        <w:t>«____»_____________20__ года  ________________</w:t>
      </w:r>
    </w:p>
    <w:p w:rsidR="00F76530" w:rsidRDefault="00F76530"/>
    <w:sectPr w:rsidR="00F76530" w:rsidSect="00081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3C67"/>
    <w:rsid w:val="0005087A"/>
    <w:rsid w:val="00060622"/>
    <w:rsid w:val="00063CC5"/>
    <w:rsid w:val="00081E66"/>
    <w:rsid w:val="00097B5F"/>
    <w:rsid w:val="000B2A58"/>
    <w:rsid w:val="0011042B"/>
    <w:rsid w:val="00150567"/>
    <w:rsid w:val="001776DB"/>
    <w:rsid w:val="002250AF"/>
    <w:rsid w:val="002B059A"/>
    <w:rsid w:val="0034706E"/>
    <w:rsid w:val="003967EB"/>
    <w:rsid w:val="003B4A27"/>
    <w:rsid w:val="004263E7"/>
    <w:rsid w:val="00633A46"/>
    <w:rsid w:val="006C5B70"/>
    <w:rsid w:val="00760FAB"/>
    <w:rsid w:val="008537C6"/>
    <w:rsid w:val="008B3C67"/>
    <w:rsid w:val="009A035F"/>
    <w:rsid w:val="00B420FF"/>
    <w:rsid w:val="00C370E2"/>
    <w:rsid w:val="00D811FA"/>
    <w:rsid w:val="00D94BB2"/>
    <w:rsid w:val="00E955D7"/>
    <w:rsid w:val="00F76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C67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B3C6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34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2</Pages>
  <Words>687</Words>
  <Characters>3918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cp:lastPrinted>2013-09-02T06:59:00Z</cp:lastPrinted>
  <dcterms:created xsi:type="dcterms:W3CDTF">2012-10-08T06:44:00Z</dcterms:created>
  <dcterms:modified xsi:type="dcterms:W3CDTF">2015-10-20T06:10:00Z</dcterms:modified>
</cp:coreProperties>
</file>